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聊城市旅游发展集团股份有限公司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员工入职申请表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填表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入职岗位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</w:p>
    <w:p>
      <w:pPr>
        <w:spacing w:line="480" w:lineRule="auto"/>
        <w:ind w:firstLine="1928" w:firstLineChars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1928" w:firstLineChars="600"/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"/>
        <w:gridCol w:w="802"/>
        <w:gridCol w:w="94"/>
        <w:gridCol w:w="358"/>
        <w:gridCol w:w="125"/>
        <w:gridCol w:w="827"/>
        <w:gridCol w:w="252"/>
        <w:gridCol w:w="3"/>
        <w:gridCol w:w="61"/>
        <w:gridCol w:w="1289"/>
        <w:gridCol w:w="101"/>
        <w:gridCol w:w="298"/>
        <w:gridCol w:w="838"/>
        <w:gridCol w:w="78"/>
        <w:gridCol w:w="205"/>
        <w:gridCol w:w="411"/>
        <w:gridCol w:w="679"/>
        <w:gridCol w:w="297"/>
        <w:gridCol w:w="102"/>
        <w:gridCol w:w="180"/>
        <w:gridCol w:w="17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初次参加</w:t>
            </w:r>
          </w:p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目前工作单位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pacing w:val="-8"/>
                <w:sz w:val="24"/>
              </w:rPr>
              <w:t>职位</w:t>
            </w:r>
          </w:p>
        </w:tc>
        <w:tc>
          <w:tcPr>
            <w:tcW w:w="4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教育经历（从高中填至最高学历）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所在院校及所学专业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个人职位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获得证书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（技术资格、职业资格、执业资格等）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颁发机构/颁发文件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培训经历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最近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培训性质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奖励情况（最近5年）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奖励名称/等次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父母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兄弟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姐妹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其它资料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其他特长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需要说明的其他事项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若有可帮助评价个人能力的其它资料，请将复印件附后。</w:t>
            </w:r>
          </w:p>
          <w:p/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要求或建议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本表系本人亲笔填写。本人</w:t>
            </w:r>
            <w:r>
              <w:rPr>
                <w:rFonts w:hint="eastAsia" w:ascii="宋体" w:hAnsi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/>
                <w:sz w:val="24"/>
              </w:rPr>
              <w:t>以上信息均真实</w:t>
            </w:r>
            <w:r>
              <w:rPr>
                <w:rFonts w:hint="eastAsia" w:ascii="宋体" w:hAnsi="宋体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sz w:val="24"/>
              </w:rPr>
              <w:t>；若有虚假之处，将作为解除劳动关系的依据。</w:t>
            </w:r>
            <w:r>
              <w:rPr>
                <w:rFonts w:hint="eastAsia" w:ascii="宋体" w:hAnsi="宋体"/>
                <w:sz w:val="24"/>
                <w:lang w:eastAsia="zh-CN"/>
              </w:rPr>
              <w:t>入职后</w:t>
            </w:r>
            <w:r>
              <w:rPr>
                <w:rFonts w:hint="eastAsia" w:ascii="宋体" w:hAnsi="宋体"/>
                <w:sz w:val="24"/>
              </w:rPr>
              <w:t>，本人</w:t>
            </w:r>
            <w:r>
              <w:rPr>
                <w:rFonts w:hint="eastAsia" w:ascii="宋体" w:hAnsi="宋体"/>
                <w:sz w:val="24"/>
                <w:lang w:eastAsia="zh-CN"/>
              </w:rPr>
              <w:t>自愿认同企业文化、遵守集团规章制度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  <w:lang w:eastAsia="zh-CN"/>
              </w:rPr>
              <w:t>本人因疫情等原因，暂时无法提供人事档案，本人承诺在入职后提供个人人事档案，若无法提供或人事档案中出现影响聘用的情况，本人愿意承担由此造成的一切后果，服从公司的任何处理。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本人签字：</w:t>
            </w:r>
          </w:p>
          <w:p>
            <w:pPr>
              <w:spacing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</w:rPr>
              <w:t>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</w:t>
            </w:r>
            <w:r>
              <w:rPr>
                <w:rFonts w:ascii="宋体" w:hAnsi="宋体"/>
                <w:b/>
                <w:sz w:val="28"/>
                <w:szCs w:val="28"/>
              </w:rPr>
              <w:t>聘用意见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经审核，同意录用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同志到                （岗位）就职。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个月（自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日至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日），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执行试用期工资标准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100"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党群人事部（盖章）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公司领导签字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/盖章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：          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683EBC"/>
    <w:rsid w:val="00016E16"/>
    <w:rsid w:val="000275F2"/>
    <w:rsid w:val="00055DA4"/>
    <w:rsid w:val="0008306C"/>
    <w:rsid w:val="000B0C16"/>
    <w:rsid w:val="000B70D3"/>
    <w:rsid w:val="000C73FC"/>
    <w:rsid w:val="000F069C"/>
    <w:rsid w:val="00116023"/>
    <w:rsid w:val="001471E4"/>
    <w:rsid w:val="00172D53"/>
    <w:rsid w:val="00183F88"/>
    <w:rsid w:val="001B5D63"/>
    <w:rsid w:val="001D5977"/>
    <w:rsid w:val="001E07AA"/>
    <w:rsid w:val="001F2428"/>
    <w:rsid w:val="002160B2"/>
    <w:rsid w:val="00216684"/>
    <w:rsid w:val="00237DDE"/>
    <w:rsid w:val="00295241"/>
    <w:rsid w:val="002D3740"/>
    <w:rsid w:val="002F4A44"/>
    <w:rsid w:val="002F6889"/>
    <w:rsid w:val="00300250"/>
    <w:rsid w:val="003101C5"/>
    <w:rsid w:val="00362B74"/>
    <w:rsid w:val="0038641B"/>
    <w:rsid w:val="00397D1C"/>
    <w:rsid w:val="003A7C90"/>
    <w:rsid w:val="003D0BC1"/>
    <w:rsid w:val="003D1219"/>
    <w:rsid w:val="003D4DAA"/>
    <w:rsid w:val="003F03EA"/>
    <w:rsid w:val="00415181"/>
    <w:rsid w:val="0042499C"/>
    <w:rsid w:val="00443ACD"/>
    <w:rsid w:val="004455CE"/>
    <w:rsid w:val="00465333"/>
    <w:rsid w:val="00473219"/>
    <w:rsid w:val="004934E6"/>
    <w:rsid w:val="00495C4C"/>
    <w:rsid w:val="00496A95"/>
    <w:rsid w:val="004A2C72"/>
    <w:rsid w:val="004C2074"/>
    <w:rsid w:val="004E3634"/>
    <w:rsid w:val="00526C6C"/>
    <w:rsid w:val="00540D0A"/>
    <w:rsid w:val="00541A1C"/>
    <w:rsid w:val="00551E6E"/>
    <w:rsid w:val="0057258C"/>
    <w:rsid w:val="00592798"/>
    <w:rsid w:val="005A2D5D"/>
    <w:rsid w:val="005C0B0F"/>
    <w:rsid w:val="005D362F"/>
    <w:rsid w:val="005E1711"/>
    <w:rsid w:val="00642D01"/>
    <w:rsid w:val="00650CF8"/>
    <w:rsid w:val="006537E3"/>
    <w:rsid w:val="00670E63"/>
    <w:rsid w:val="00683EBC"/>
    <w:rsid w:val="0069658C"/>
    <w:rsid w:val="006A0C9A"/>
    <w:rsid w:val="006B70EF"/>
    <w:rsid w:val="006C10FB"/>
    <w:rsid w:val="006D1209"/>
    <w:rsid w:val="006D50A5"/>
    <w:rsid w:val="00701482"/>
    <w:rsid w:val="00711AE5"/>
    <w:rsid w:val="00713806"/>
    <w:rsid w:val="0071738A"/>
    <w:rsid w:val="00725DE2"/>
    <w:rsid w:val="007453F6"/>
    <w:rsid w:val="0074563F"/>
    <w:rsid w:val="00763791"/>
    <w:rsid w:val="007E5A93"/>
    <w:rsid w:val="007F6DBB"/>
    <w:rsid w:val="00801954"/>
    <w:rsid w:val="00803A95"/>
    <w:rsid w:val="00842DD7"/>
    <w:rsid w:val="008456B6"/>
    <w:rsid w:val="0084693A"/>
    <w:rsid w:val="00853607"/>
    <w:rsid w:val="008B0776"/>
    <w:rsid w:val="008B5B18"/>
    <w:rsid w:val="008E65F3"/>
    <w:rsid w:val="009100D5"/>
    <w:rsid w:val="00927847"/>
    <w:rsid w:val="009469A9"/>
    <w:rsid w:val="009544DE"/>
    <w:rsid w:val="0097786C"/>
    <w:rsid w:val="00983DD3"/>
    <w:rsid w:val="009D33EB"/>
    <w:rsid w:val="009D3C71"/>
    <w:rsid w:val="009F2F21"/>
    <w:rsid w:val="00A21EE5"/>
    <w:rsid w:val="00A2270B"/>
    <w:rsid w:val="00A24E60"/>
    <w:rsid w:val="00A641BE"/>
    <w:rsid w:val="00AD0532"/>
    <w:rsid w:val="00AF6697"/>
    <w:rsid w:val="00AF7F0B"/>
    <w:rsid w:val="00B01573"/>
    <w:rsid w:val="00B062C7"/>
    <w:rsid w:val="00B3097D"/>
    <w:rsid w:val="00B32F46"/>
    <w:rsid w:val="00B362A1"/>
    <w:rsid w:val="00B60014"/>
    <w:rsid w:val="00B6337E"/>
    <w:rsid w:val="00B810F4"/>
    <w:rsid w:val="00B95D53"/>
    <w:rsid w:val="00BA4DAA"/>
    <w:rsid w:val="00BA76B4"/>
    <w:rsid w:val="00BB3CDA"/>
    <w:rsid w:val="00BC015F"/>
    <w:rsid w:val="00BC1A1A"/>
    <w:rsid w:val="00BE15B7"/>
    <w:rsid w:val="00BE417A"/>
    <w:rsid w:val="00C059E0"/>
    <w:rsid w:val="00C12C53"/>
    <w:rsid w:val="00C37BD2"/>
    <w:rsid w:val="00C42F5C"/>
    <w:rsid w:val="00C44B64"/>
    <w:rsid w:val="00C67341"/>
    <w:rsid w:val="00C72B84"/>
    <w:rsid w:val="00C75733"/>
    <w:rsid w:val="00C8342B"/>
    <w:rsid w:val="00C869E1"/>
    <w:rsid w:val="00CC1867"/>
    <w:rsid w:val="00D103BA"/>
    <w:rsid w:val="00D13153"/>
    <w:rsid w:val="00D3263C"/>
    <w:rsid w:val="00DA1189"/>
    <w:rsid w:val="00DA153B"/>
    <w:rsid w:val="00DF479C"/>
    <w:rsid w:val="00E02218"/>
    <w:rsid w:val="00E1604D"/>
    <w:rsid w:val="00E20394"/>
    <w:rsid w:val="00E20C5D"/>
    <w:rsid w:val="00E221F7"/>
    <w:rsid w:val="00E32C20"/>
    <w:rsid w:val="00E33780"/>
    <w:rsid w:val="00E75F46"/>
    <w:rsid w:val="00E8019F"/>
    <w:rsid w:val="00E846CA"/>
    <w:rsid w:val="00EF13A5"/>
    <w:rsid w:val="00F075E0"/>
    <w:rsid w:val="00F11DE7"/>
    <w:rsid w:val="00F161A0"/>
    <w:rsid w:val="00F34259"/>
    <w:rsid w:val="00F36995"/>
    <w:rsid w:val="00F43F41"/>
    <w:rsid w:val="00F52D5B"/>
    <w:rsid w:val="00F75A3F"/>
    <w:rsid w:val="00F82558"/>
    <w:rsid w:val="00F94F54"/>
    <w:rsid w:val="00FD3CBD"/>
    <w:rsid w:val="00FE4D88"/>
    <w:rsid w:val="021F0DF5"/>
    <w:rsid w:val="057320D0"/>
    <w:rsid w:val="058B7843"/>
    <w:rsid w:val="0C1C4727"/>
    <w:rsid w:val="0C53296D"/>
    <w:rsid w:val="0CF132A9"/>
    <w:rsid w:val="0D1729E3"/>
    <w:rsid w:val="10690039"/>
    <w:rsid w:val="10F24EAC"/>
    <w:rsid w:val="13140378"/>
    <w:rsid w:val="16496577"/>
    <w:rsid w:val="17785CE2"/>
    <w:rsid w:val="17DB71F0"/>
    <w:rsid w:val="182C2CAE"/>
    <w:rsid w:val="19D73EB2"/>
    <w:rsid w:val="1DF96CC8"/>
    <w:rsid w:val="205313A4"/>
    <w:rsid w:val="251D50CB"/>
    <w:rsid w:val="26796C72"/>
    <w:rsid w:val="272E4133"/>
    <w:rsid w:val="34671400"/>
    <w:rsid w:val="34B64778"/>
    <w:rsid w:val="36600642"/>
    <w:rsid w:val="37F1478A"/>
    <w:rsid w:val="39234CE0"/>
    <w:rsid w:val="42C860F5"/>
    <w:rsid w:val="46881702"/>
    <w:rsid w:val="473F0FE9"/>
    <w:rsid w:val="47DC5C54"/>
    <w:rsid w:val="4BE311FE"/>
    <w:rsid w:val="4F245949"/>
    <w:rsid w:val="51534245"/>
    <w:rsid w:val="5EDD5601"/>
    <w:rsid w:val="602A3319"/>
    <w:rsid w:val="60D53E56"/>
    <w:rsid w:val="64D24789"/>
    <w:rsid w:val="65CC321F"/>
    <w:rsid w:val="674F2E53"/>
    <w:rsid w:val="69A51EF1"/>
    <w:rsid w:val="6A0F673E"/>
    <w:rsid w:val="6AD14E2E"/>
    <w:rsid w:val="6D751B4F"/>
    <w:rsid w:val="72D42C2C"/>
    <w:rsid w:val="78917F4A"/>
    <w:rsid w:val="7F3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方正仿宋简体" w:eastAsia="方正仿宋简体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  <w:lang w:val="zh-CN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style71"/>
    <w:qFormat/>
    <w:uiPriority w:val="0"/>
    <w:rPr>
      <w:sz w:val="20"/>
      <w:szCs w:val="20"/>
    </w:rPr>
  </w:style>
  <w:style w:type="character" w:customStyle="1" w:styleId="13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0;&#28070;&#20844;&#21496;\&#24037;&#36164;\&#21592;&#24037;&#20837;&#32844;&#30003;&#35831;&#34920;&#65288;&#27700;&#19978;&#65289;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员工入职申请表（水上）2016</Template>
  <Company>Legend (Beijing) Limited</Company>
  <Pages>1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2016-08-29T02:51:00Z</dcterms:created>
  <dc:creator>Administrator</dc:creator>
  <cp:lastModifiedBy>OCEAN</cp:lastModifiedBy>
  <cp:lastPrinted>2017-12-06T02:37:00Z</cp:lastPrinted>
  <dcterms:modified xsi:type="dcterms:W3CDTF">2023-01-05T06:29:36Z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D11130F8B0794B24953B99D4D28C2695</vt:lpwstr>
  </property>
</Properties>
</file>