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52"/>
          <w:szCs w:val="52"/>
          <w:lang w:eastAsia="zh-CN"/>
        </w:rPr>
      </w:pPr>
      <w:r>
        <w:rPr>
          <w:rFonts w:hint="eastAsia" w:ascii="宋体" w:hAnsi="宋体"/>
          <w:b/>
          <w:sz w:val="52"/>
          <w:szCs w:val="52"/>
          <w:lang w:eastAsia="zh-CN"/>
        </w:rPr>
        <w:t>聊城市文化旅游发展集团有限公司</w:t>
      </w: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员工入职申请表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       </w:t>
      </w:r>
    </w:p>
    <w:p>
      <w:pPr>
        <w:spacing w:line="480" w:lineRule="auto"/>
        <w:ind w:firstLine="1928" w:firstLineChars="6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填表</w:t>
      </w:r>
      <w:r>
        <w:rPr>
          <w:rFonts w:hint="eastAsia" w:ascii="宋体" w:hAnsi="宋体"/>
          <w:b/>
          <w:sz w:val="32"/>
          <w:szCs w:val="32"/>
        </w:rPr>
        <w:t>人：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</w:t>
      </w:r>
    </w:p>
    <w:p>
      <w:pPr>
        <w:spacing w:line="480" w:lineRule="auto"/>
        <w:ind w:firstLine="1928" w:firstLineChars="6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入职岗位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</w:t>
      </w:r>
    </w:p>
    <w:p>
      <w:pPr>
        <w:spacing w:line="480" w:lineRule="auto"/>
        <w:ind w:firstLine="1928" w:firstLineChars="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填表时间：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ind w:firstLine="1928" w:firstLineChars="600"/>
        <w:jc w:val="left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9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76"/>
        <w:gridCol w:w="802"/>
        <w:gridCol w:w="94"/>
        <w:gridCol w:w="358"/>
        <w:gridCol w:w="125"/>
        <w:gridCol w:w="1079"/>
        <w:gridCol w:w="3"/>
        <w:gridCol w:w="61"/>
        <w:gridCol w:w="1289"/>
        <w:gridCol w:w="101"/>
        <w:gridCol w:w="298"/>
        <w:gridCol w:w="5"/>
        <w:gridCol w:w="833"/>
        <w:gridCol w:w="78"/>
        <w:gridCol w:w="205"/>
        <w:gridCol w:w="411"/>
        <w:gridCol w:w="679"/>
        <w:gridCol w:w="297"/>
        <w:gridCol w:w="102"/>
        <w:gridCol w:w="180"/>
        <w:gridCol w:w="17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入党时间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4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在职</w:t>
            </w: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4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健康状况</w:t>
            </w: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管理机构</w:t>
            </w: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51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初次参加</w:t>
            </w:r>
          </w:p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目前工作单位</w:t>
            </w: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pacing w:val="-8"/>
                <w:sz w:val="24"/>
              </w:rPr>
              <w:t>职位</w:t>
            </w:r>
          </w:p>
        </w:tc>
        <w:tc>
          <w:tcPr>
            <w:tcW w:w="44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教育经历（从高中填至最高学历）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所在院校及所学专业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工作经历（按先后顺序填写）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工作单位及所在部门</w:t>
            </w: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职位</w:t>
            </w: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获得证书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（技术资格、职业资格、执业资格等）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证书名称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颁发机构/颁发文件</w:t>
            </w: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培训经历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</w:t>
            </w:r>
            <w:r>
              <w:rPr>
                <w:rFonts w:ascii="宋体" w:hAnsi="宋体"/>
                <w:b/>
                <w:sz w:val="28"/>
                <w:szCs w:val="28"/>
              </w:rPr>
              <w:t>最近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培训性质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奖励情况（最近5年）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奖励名称/等次</w:t>
            </w: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工作单位/职位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8"/>
                <w:szCs w:val="28"/>
              </w:rPr>
              <w:t>其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他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计算机应用能力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其他特长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需要说明的其他事项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若有可帮助评价个人能力的其它资料，请将复印件附后。</w:t>
            </w:r>
          </w:p>
          <w:p/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个人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要求或建议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填表承诺：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本表系本人亲笔填写。本人</w:t>
            </w:r>
            <w:r>
              <w:rPr>
                <w:rFonts w:hint="eastAsia" w:ascii="宋体" w:hAnsi="宋体"/>
                <w:sz w:val="24"/>
                <w:lang w:eastAsia="zh-CN"/>
              </w:rPr>
              <w:t>保证</w:t>
            </w:r>
            <w:r>
              <w:rPr>
                <w:rFonts w:hint="eastAsia" w:ascii="宋体" w:hAnsi="宋体"/>
                <w:sz w:val="24"/>
              </w:rPr>
              <w:t>以上信息均真实</w:t>
            </w:r>
            <w:r>
              <w:rPr>
                <w:rFonts w:hint="eastAsia" w:ascii="宋体" w:hAnsi="宋体"/>
                <w:sz w:val="24"/>
                <w:lang w:eastAsia="zh-CN"/>
              </w:rPr>
              <w:t>有效</w:t>
            </w:r>
            <w:r>
              <w:rPr>
                <w:rFonts w:hint="eastAsia" w:ascii="宋体" w:hAnsi="宋体"/>
                <w:sz w:val="24"/>
              </w:rPr>
              <w:t>；若有虚假之处，将作为解除劳动关系的依据。</w:t>
            </w:r>
            <w:r>
              <w:rPr>
                <w:rFonts w:hint="eastAsia" w:ascii="宋体" w:hAnsi="宋体"/>
                <w:sz w:val="24"/>
                <w:lang w:eastAsia="zh-CN"/>
              </w:rPr>
              <w:t>入职后</w:t>
            </w:r>
            <w:r>
              <w:rPr>
                <w:rFonts w:hint="eastAsia" w:ascii="宋体" w:hAnsi="宋体"/>
                <w:sz w:val="24"/>
              </w:rPr>
              <w:t>，本人</w:t>
            </w:r>
            <w:r>
              <w:rPr>
                <w:rFonts w:hint="eastAsia" w:ascii="宋体" w:hAnsi="宋体"/>
                <w:sz w:val="24"/>
                <w:lang w:eastAsia="zh-CN"/>
              </w:rPr>
              <w:t>自愿遵守集团各项规章制度、认同企业文化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本人签字：</w:t>
            </w:r>
          </w:p>
          <w:p>
            <w:pPr>
              <w:spacing w:afterLines="5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szCs w:val="21"/>
              </w:rPr>
              <w:t>联系</w:t>
            </w:r>
            <w:r>
              <w:rPr>
                <w:rFonts w:hint="eastAsia" w:ascii="宋体" w:hAnsi="宋体"/>
                <w:b/>
                <w:szCs w:val="21"/>
              </w:rPr>
              <w:t>电话：                      电子邮箱：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公司</w:t>
            </w:r>
            <w:r>
              <w:rPr>
                <w:rFonts w:ascii="宋体" w:hAnsi="宋体"/>
                <w:b/>
                <w:sz w:val="28"/>
                <w:szCs w:val="28"/>
              </w:rPr>
              <w:t>聘用意见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</w:t>
            </w:r>
            <w:r>
              <w:rPr>
                <w:rFonts w:ascii="宋体" w:hAnsi="宋体"/>
                <w:b/>
                <w:sz w:val="28"/>
                <w:szCs w:val="28"/>
              </w:rPr>
              <w:t>盖章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）：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经审核，同意录用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同志到                （岗位）就职。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试用期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个月（自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日至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日），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执行试用期工资标准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afterLines="100" w:line="48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党群人事部：（盖章）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公司领导签字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/盖章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：          </w:t>
            </w:r>
          </w:p>
        </w:tc>
      </w:tr>
    </w:tbl>
    <w:p>
      <w:pPr>
        <w:spacing w:line="360" w:lineRule="auto"/>
        <w:jc w:val="left"/>
        <w:rPr>
          <w:rFonts w:ascii="宋体" w:hAnsi="宋体"/>
          <w:b/>
          <w:sz w:val="24"/>
        </w:rPr>
      </w:pPr>
    </w:p>
    <w:sectPr>
      <w:footerReference r:id="rId3" w:type="default"/>
      <w:footerReference r:id="rId4" w:type="even"/>
      <w:pgSz w:w="11906" w:h="16838"/>
      <w:pgMar w:top="1304" w:right="1304" w:bottom="1304" w:left="130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U3ZWEyNzQwNzU2ZWZmMWFmNDc3NmEyNzFlNGM2MmMifQ=="/>
  </w:docVars>
  <w:rsids>
    <w:rsidRoot w:val="00683EBC"/>
    <w:rsid w:val="00016E16"/>
    <w:rsid w:val="000275F2"/>
    <w:rsid w:val="00055DA4"/>
    <w:rsid w:val="0008306C"/>
    <w:rsid w:val="000B0C16"/>
    <w:rsid w:val="000B70D3"/>
    <w:rsid w:val="000C73FC"/>
    <w:rsid w:val="000F069C"/>
    <w:rsid w:val="00116023"/>
    <w:rsid w:val="001471E4"/>
    <w:rsid w:val="00172D53"/>
    <w:rsid w:val="00183F88"/>
    <w:rsid w:val="001B5D63"/>
    <w:rsid w:val="001D5977"/>
    <w:rsid w:val="001E07AA"/>
    <w:rsid w:val="001F2428"/>
    <w:rsid w:val="002160B2"/>
    <w:rsid w:val="00216684"/>
    <w:rsid w:val="00237DDE"/>
    <w:rsid w:val="00295241"/>
    <w:rsid w:val="002D3740"/>
    <w:rsid w:val="002F4A44"/>
    <w:rsid w:val="002F6889"/>
    <w:rsid w:val="00300250"/>
    <w:rsid w:val="003101C5"/>
    <w:rsid w:val="00362B74"/>
    <w:rsid w:val="0038641B"/>
    <w:rsid w:val="00397D1C"/>
    <w:rsid w:val="003A7C90"/>
    <w:rsid w:val="003D0BC1"/>
    <w:rsid w:val="003D1219"/>
    <w:rsid w:val="003D4DAA"/>
    <w:rsid w:val="003F03EA"/>
    <w:rsid w:val="00415181"/>
    <w:rsid w:val="0042499C"/>
    <w:rsid w:val="00443ACD"/>
    <w:rsid w:val="004455CE"/>
    <w:rsid w:val="00465333"/>
    <w:rsid w:val="00473219"/>
    <w:rsid w:val="004934E6"/>
    <w:rsid w:val="00495C4C"/>
    <w:rsid w:val="00496A95"/>
    <w:rsid w:val="004A2C72"/>
    <w:rsid w:val="004C2074"/>
    <w:rsid w:val="004E3634"/>
    <w:rsid w:val="00526C6C"/>
    <w:rsid w:val="00540D0A"/>
    <w:rsid w:val="00541A1C"/>
    <w:rsid w:val="00551E6E"/>
    <w:rsid w:val="0057258C"/>
    <w:rsid w:val="00592798"/>
    <w:rsid w:val="005A2D5D"/>
    <w:rsid w:val="005C0B0F"/>
    <w:rsid w:val="005D362F"/>
    <w:rsid w:val="005E1711"/>
    <w:rsid w:val="00642D01"/>
    <w:rsid w:val="00650CF8"/>
    <w:rsid w:val="006537E3"/>
    <w:rsid w:val="00670E63"/>
    <w:rsid w:val="00683EBC"/>
    <w:rsid w:val="0069658C"/>
    <w:rsid w:val="006A0C9A"/>
    <w:rsid w:val="006B70EF"/>
    <w:rsid w:val="006C10FB"/>
    <w:rsid w:val="006D1209"/>
    <w:rsid w:val="006D50A5"/>
    <w:rsid w:val="00701482"/>
    <w:rsid w:val="00711AE5"/>
    <w:rsid w:val="00713806"/>
    <w:rsid w:val="0071738A"/>
    <w:rsid w:val="00725DE2"/>
    <w:rsid w:val="007453F6"/>
    <w:rsid w:val="0074563F"/>
    <w:rsid w:val="00763791"/>
    <w:rsid w:val="007E5A93"/>
    <w:rsid w:val="007F6DBB"/>
    <w:rsid w:val="00801954"/>
    <w:rsid w:val="00803A95"/>
    <w:rsid w:val="00842DD7"/>
    <w:rsid w:val="008456B6"/>
    <w:rsid w:val="0084693A"/>
    <w:rsid w:val="00853607"/>
    <w:rsid w:val="008B0776"/>
    <w:rsid w:val="008B5B18"/>
    <w:rsid w:val="008E65F3"/>
    <w:rsid w:val="009100D5"/>
    <w:rsid w:val="00927847"/>
    <w:rsid w:val="009469A9"/>
    <w:rsid w:val="009544DE"/>
    <w:rsid w:val="0097786C"/>
    <w:rsid w:val="00983DD3"/>
    <w:rsid w:val="009D33EB"/>
    <w:rsid w:val="009D3C71"/>
    <w:rsid w:val="009F2F21"/>
    <w:rsid w:val="00A21EE5"/>
    <w:rsid w:val="00A2270B"/>
    <w:rsid w:val="00A24E60"/>
    <w:rsid w:val="00A641BE"/>
    <w:rsid w:val="00AD0532"/>
    <w:rsid w:val="00AF6697"/>
    <w:rsid w:val="00AF7F0B"/>
    <w:rsid w:val="00B01573"/>
    <w:rsid w:val="00B062C7"/>
    <w:rsid w:val="00B3097D"/>
    <w:rsid w:val="00B32F46"/>
    <w:rsid w:val="00B362A1"/>
    <w:rsid w:val="00B60014"/>
    <w:rsid w:val="00B6337E"/>
    <w:rsid w:val="00B810F4"/>
    <w:rsid w:val="00B95D53"/>
    <w:rsid w:val="00BA4DAA"/>
    <w:rsid w:val="00BA76B4"/>
    <w:rsid w:val="00BB3CDA"/>
    <w:rsid w:val="00BC015F"/>
    <w:rsid w:val="00BC1A1A"/>
    <w:rsid w:val="00BE15B7"/>
    <w:rsid w:val="00BE417A"/>
    <w:rsid w:val="00C059E0"/>
    <w:rsid w:val="00C12C53"/>
    <w:rsid w:val="00C37BD2"/>
    <w:rsid w:val="00C42F5C"/>
    <w:rsid w:val="00C44B64"/>
    <w:rsid w:val="00C67341"/>
    <w:rsid w:val="00C72B84"/>
    <w:rsid w:val="00C75733"/>
    <w:rsid w:val="00C8342B"/>
    <w:rsid w:val="00C869E1"/>
    <w:rsid w:val="00CC1867"/>
    <w:rsid w:val="00D103BA"/>
    <w:rsid w:val="00D13153"/>
    <w:rsid w:val="00D3263C"/>
    <w:rsid w:val="00DA1189"/>
    <w:rsid w:val="00DA153B"/>
    <w:rsid w:val="00DF479C"/>
    <w:rsid w:val="00E02218"/>
    <w:rsid w:val="00E1604D"/>
    <w:rsid w:val="00E20394"/>
    <w:rsid w:val="00E20C5D"/>
    <w:rsid w:val="00E221F7"/>
    <w:rsid w:val="00E32C20"/>
    <w:rsid w:val="00E33780"/>
    <w:rsid w:val="00E75F46"/>
    <w:rsid w:val="00E8019F"/>
    <w:rsid w:val="00E846CA"/>
    <w:rsid w:val="00EF13A5"/>
    <w:rsid w:val="00F075E0"/>
    <w:rsid w:val="00F11DE7"/>
    <w:rsid w:val="00F161A0"/>
    <w:rsid w:val="00F34259"/>
    <w:rsid w:val="00F36995"/>
    <w:rsid w:val="00F43F41"/>
    <w:rsid w:val="00F52D5B"/>
    <w:rsid w:val="00F75A3F"/>
    <w:rsid w:val="00F82558"/>
    <w:rsid w:val="00F94F54"/>
    <w:rsid w:val="00FD3CBD"/>
    <w:rsid w:val="00FE4D88"/>
    <w:rsid w:val="021F0DF5"/>
    <w:rsid w:val="057320D0"/>
    <w:rsid w:val="058B7843"/>
    <w:rsid w:val="09893C83"/>
    <w:rsid w:val="0C1C4727"/>
    <w:rsid w:val="0C53296D"/>
    <w:rsid w:val="0CF132A9"/>
    <w:rsid w:val="0D1729E3"/>
    <w:rsid w:val="13140378"/>
    <w:rsid w:val="14BB6147"/>
    <w:rsid w:val="16496577"/>
    <w:rsid w:val="17785CE2"/>
    <w:rsid w:val="17DB71F0"/>
    <w:rsid w:val="182C2CAE"/>
    <w:rsid w:val="19D73EB2"/>
    <w:rsid w:val="1DF96CC8"/>
    <w:rsid w:val="205313A4"/>
    <w:rsid w:val="21A6262C"/>
    <w:rsid w:val="23201F1B"/>
    <w:rsid w:val="24236614"/>
    <w:rsid w:val="251D50CB"/>
    <w:rsid w:val="26796C72"/>
    <w:rsid w:val="30B01740"/>
    <w:rsid w:val="34671400"/>
    <w:rsid w:val="37800C87"/>
    <w:rsid w:val="37F1478A"/>
    <w:rsid w:val="39234CE0"/>
    <w:rsid w:val="3D0F6085"/>
    <w:rsid w:val="42C860F5"/>
    <w:rsid w:val="46881702"/>
    <w:rsid w:val="473F0FE9"/>
    <w:rsid w:val="47DC5C54"/>
    <w:rsid w:val="4BE311FE"/>
    <w:rsid w:val="4F245949"/>
    <w:rsid w:val="51534245"/>
    <w:rsid w:val="5E596FAB"/>
    <w:rsid w:val="5EDD5601"/>
    <w:rsid w:val="602A3319"/>
    <w:rsid w:val="60D53E56"/>
    <w:rsid w:val="618F4233"/>
    <w:rsid w:val="64D24789"/>
    <w:rsid w:val="65925F8F"/>
    <w:rsid w:val="65CC321F"/>
    <w:rsid w:val="674F2E53"/>
    <w:rsid w:val="69A51EF1"/>
    <w:rsid w:val="6A0F673E"/>
    <w:rsid w:val="6DC063FF"/>
    <w:rsid w:val="6E5239EE"/>
    <w:rsid w:val="72D42C2C"/>
    <w:rsid w:val="78917F4A"/>
    <w:rsid w:val="7F3D5608"/>
    <w:rsid w:val="7FD1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sz w:val="32"/>
    </w:rPr>
  </w:style>
  <w:style w:type="paragraph" w:styleId="3">
    <w:name w:val="Body Text Indent"/>
    <w:basedOn w:val="1"/>
    <w:qFormat/>
    <w:uiPriority w:val="0"/>
    <w:pPr>
      <w:spacing w:line="600" w:lineRule="exact"/>
      <w:ind w:firstLine="640" w:firstLineChars="200"/>
    </w:pPr>
    <w:rPr>
      <w:rFonts w:ascii="方正仿宋简体" w:eastAsia="方正仿宋简体"/>
      <w:sz w:val="32"/>
    </w:rPr>
  </w:style>
  <w:style w:type="paragraph" w:styleId="4">
    <w:name w:val="Plain Text"/>
    <w:basedOn w:val="1"/>
    <w:qFormat/>
    <w:uiPriority w:val="0"/>
    <w:rPr>
      <w:rFonts w:hint="eastAsia" w:ascii="宋体" w:hAnsi="Courier New"/>
      <w:szCs w:val="20"/>
    </w:rPr>
  </w:style>
  <w:style w:type="paragraph" w:styleId="5">
    <w:name w:val="Body Text Indent 2"/>
    <w:basedOn w:val="1"/>
    <w:autoRedefine/>
    <w:qFormat/>
    <w:uiPriority w:val="0"/>
    <w:pPr>
      <w:ind w:firstLine="600" w:firstLineChars="200"/>
    </w:pPr>
    <w:rPr>
      <w:rFonts w:eastAsia="楷体_GB2312"/>
      <w:sz w:val="30"/>
    </w:rPr>
  </w:style>
  <w:style w:type="paragraph" w:styleId="6">
    <w:name w:val="Balloon Text"/>
    <w:basedOn w:val="1"/>
    <w:link w:val="15"/>
    <w:autoRedefine/>
    <w:qFormat/>
    <w:uiPriority w:val="0"/>
    <w:rPr>
      <w:sz w:val="18"/>
      <w:szCs w:val="18"/>
      <w:lang w:val="zh-CN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8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11">
    <w:name w:val="page number"/>
    <w:basedOn w:val="10"/>
    <w:autoRedefine/>
    <w:qFormat/>
    <w:uiPriority w:val="0"/>
  </w:style>
  <w:style w:type="character" w:customStyle="1" w:styleId="12">
    <w:name w:val="style71"/>
    <w:autoRedefine/>
    <w:qFormat/>
    <w:uiPriority w:val="0"/>
    <w:rPr>
      <w:sz w:val="20"/>
      <w:szCs w:val="20"/>
    </w:rPr>
  </w:style>
  <w:style w:type="character" w:customStyle="1" w:styleId="13">
    <w:name w:val="页眉 Char"/>
    <w:link w:val="8"/>
    <w:qFormat/>
    <w:uiPriority w:val="99"/>
    <w:rPr>
      <w:kern w:val="2"/>
      <w:sz w:val="18"/>
      <w:szCs w:val="18"/>
    </w:rPr>
  </w:style>
  <w:style w:type="character" w:customStyle="1" w:styleId="14">
    <w:name w:val="页脚 Char"/>
    <w:link w:val="7"/>
    <w:autoRedefine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30;&#28070;&#20844;&#21496;\&#24037;&#36164;\&#21592;&#24037;&#20837;&#32844;&#30003;&#35831;&#34920;&#65288;&#27700;&#19978;&#65289;2016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员工入职申请表（水上）2016</Template>
  <Company>Legend (Beijing) Limited</Company>
  <Pages>4</Pages>
  <Words>575</Words>
  <Characters>575</Characters>
  <Lines>8</Lines>
  <Paragraphs>2</Paragraphs>
  <TotalTime>16</TotalTime>
  <ScaleCrop>false</ScaleCrop>
  <LinksUpToDate>false</LinksUpToDate>
  <CharactersWithSpaces>831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2016-08-29T02:51:00Z</dcterms:created>
  <dc:creator>Administrator</dc:creator>
  <cp:lastModifiedBy>Ohh</cp:lastModifiedBy>
  <cp:lastPrinted>2023-09-11T02:20:00Z</cp:lastPrinted>
  <dcterms:modified xsi:type="dcterms:W3CDTF">2024-02-20T02:13:10Z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4FA34C79ADE747DBA2513271BA196942</vt:lpwstr>
  </property>
</Properties>
</file>