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聊城市文化旅游发展集团有限公司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员工入职申请表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      </w:t>
      </w: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填表</w:t>
      </w:r>
      <w:r>
        <w:rPr>
          <w:rFonts w:hint="eastAsia" w:ascii="宋体" w:hAnsi="宋体"/>
          <w:b/>
          <w:sz w:val="32"/>
          <w:szCs w:val="32"/>
        </w:rPr>
        <w:t>人：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</w:t>
      </w: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入职岗位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</w:p>
    <w:p>
      <w:pPr>
        <w:spacing w:line="480" w:lineRule="auto"/>
        <w:ind w:firstLine="1928" w:firstLineChars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填表时间：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1928" w:firstLineChars="600"/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9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76"/>
        <w:gridCol w:w="802"/>
        <w:gridCol w:w="94"/>
        <w:gridCol w:w="358"/>
        <w:gridCol w:w="125"/>
        <w:gridCol w:w="1079"/>
        <w:gridCol w:w="3"/>
        <w:gridCol w:w="61"/>
        <w:gridCol w:w="1289"/>
        <w:gridCol w:w="101"/>
        <w:gridCol w:w="298"/>
        <w:gridCol w:w="5"/>
        <w:gridCol w:w="833"/>
        <w:gridCol w:w="78"/>
        <w:gridCol w:w="205"/>
        <w:gridCol w:w="411"/>
        <w:gridCol w:w="679"/>
        <w:gridCol w:w="297"/>
        <w:gridCol w:w="102"/>
        <w:gridCol w:w="180"/>
        <w:gridCol w:w="17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4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在职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4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健康状况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管理机构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51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初次参加</w:t>
            </w:r>
          </w:p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目前工作单位</w:t>
            </w: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pacing w:val="-8"/>
                <w:sz w:val="24"/>
              </w:rPr>
              <w:t>职位</w:t>
            </w:r>
          </w:p>
        </w:tc>
        <w:tc>
          <w:tcPr>
            <w:tcW w:w="44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教育经历（从高中填至最高学历）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所在院校及所学专业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工作经历（按先后顺序填写）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工作单位及所在部门</w:t>
            </w: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职位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获得证书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（技术资格、职业资格、执业资格等）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证书名称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颁发机构/颁发文件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培训经历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最近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培训性质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奖励情况（最近5年）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奖励名称/等次</w:t>
            </w: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家庭成员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（父母、配偶、子女为必填项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工作单位/职位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他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计算机应用能力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其他特长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需要说明的其他事项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若有可帮助评价个人能力的其它资料，请将复印件附后。</w:t>
            </w:r>
          </w:p>
          <w:p/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个人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要求或建议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填表承诺：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本表系本人亲笔填写。本人</w:t>
            </w:r>
            <w:r>
              <w:rPr>
                <w:rFonts w:hint="eastAsia" w:ascii="宋体" w:hAnsi="宋体"/>
                <w:sz w:val="24"/>
                <w:lang w:eastAsia="zh-CN"/>
              </w:rPr>
              <w:t>保证</w:t>
            </w:r>
            <w:r>
              <w:rPr>
                <w:rFonts w:hint="eastAsia" w:ascii="宋体" w:hAnsi="宋体"/>
                <w:sz w:val="24"/>
              </w:rPr>
              <w:t>以上信息均真实</w:t>
            </w:r>
            <w:r>
              <w:rPr>
                <w:rFonts w:hint="eastAsia" w:ascii="宋体" w:hAnsi="宋体"/>
                <w:sz w:val="24"/>
                <w:lang w:eastAsia="zh-CN"/>
              </w:rPr>
              <w:t>有效</w:t>
            </w:r>
            <w:r>
              <w:rPr>
                <w:rFonts w:hint="eastAsia" w:ascii="宋体" w:hAnsi="宋体"/>
                <w:sz w:val="24"/>
              </w:rPr>
              <w:t>；若有虚假之处，将作为解除劳动关系的依据。</w:t>
            </w:r>
            <w:r>
              <w:rPr>
                <w:rFonts w:hint="eastAsia" w:ascii="宋体" w:hAnsi="宋体"/>
                <w:sz w:val="24"/>
                <w:lang w:eastAsia="zh-CN"/>
              </w:rPr>
              <w:t>入职后</w:t>
            </w:r>
            <w:r>
              <w:rPr>
                <w:rFonts w:hint="eastAsia" w:ascii="宋体" w:hAnsi="宋体"/>
                <w:sz w:val="24"/>
              </w:rPr>
              <w:t>，本人</w:t>
            </w:r>
            <w:r>
              <w:rPr>
                <w:rFonts w:hint="eastAsia" w:ascii="宋体" w:hAnsi="宋体"/>
                <w:sz w:val="24"/>
                <w:lang w:eastAsia="zh-CN"/>
              </w:rPr>
              <w:t>自愿遵守集团各项规章制度、认同企业文化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本人签字：</w:t>
            </w:r>
          </w:p>
          <w:p>
            <w:pPr>
              <w:spacing w:afterLines="5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szCs w:val="21"/>
              </w:rPr>
              <w:t>联系</w:t>
            </w:r>
            <w:r>
              <w:rPr>
                <w:rFonts w:hint="eastAsia" w:ascii="宋体" w:hAnsi="宋体"/>
                <w:b/>
                <w:szCs w:val="21"/>
              </w:rPr>
              <w:t>电话：                      电子邮箱：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            年   月   日</w:t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24"/>
        </w:rPr>
      </w:pP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3ZWEyNzQwNzU2ZWZmMWFmNDc3NmEyNzFlNGM2MmMifQ=="/>
  </w:docVars>
  <w:rsids>
    <w:rsidRoot w:val="00683EBC"/>
    <w:rsid w:val="00016E16"/>
    <w:rsid w:val="000275F2"/>
    <w:rsid w:val="00055DA4"/>
    <w:rsid w:val="0008306C"/>
    <w:rsid w:val="000B0C16"/>
    <w:rsid w:val="000B70D3"/>
    <w:rsid w:val="000C73FC"/>
    <w:rsid w:val="000F069C"/>
    <w:rsid w:val="00116023"/>
    <w:rsid w:val="001471E4"/>
    <w:rsid w:val="00172D53"/>
    <w:rsid w:val="00183F88"/>
    <w:rsid w:val="001B5D63"/>
    <w:rsid w:val="001D5977"/>
    <w:rsid w:val="001E07AA"/>
    <w:rsid w:val="001F2428"/>
    <w:rsid w:val="002160B2"/>
    <w:rsid w:val="00216684"/>
    <w:rsid w:val="00237DDE"/>
    <w:rsid w:val="00295241"/>
    <w:rsid w:val="002D3740"/>
    <w:rsid w:val="002F4A44"/>
    <w:rsid w:val="002F6889"/>
    <w:rsid w:val="00300250"/>
    <w:rsid w:val="003101C5"/>
    <w:rsid w:val="00362B74"/>
    <w:rsid w:val="0038641B"/>
    <w:rsid w:val="00397D1C"/>
    <w:rsid w:val="003A7C90"/>
    <w:rsid w:val="003D0BC1"/>
    <w:rsid w:val="003D1219"/>
    <w:rsid w:val="003D4DAA"/>
    <w:rsid w:val="003F03EA"/>
    <w:rsid w:val="00415181"/>
    <w:rsid w:val="0042499C"/>
    <w:rsid w:val="00443ACD"/>
    <w:rsid w:val="004455CE"/>
    <w:rsid w:val="00465333"/>
    <w:rsid w:val="00473219"/>
    <w:rsid w:val="004934E6"/>
    <w:rsid w:val="00495C4C"/>
    <w:rsid w:val="00496A95"/>
    <w:rsid w:val="004A2C72"/>
    <w:rsid w:val="004C2074"/>
    <w:rsid w:val="004E3634"/>
    <w:rsid w:val="00526C6C"/>
    <w:rsid w:val="00540D0A"/>
    <w:rsid w:val="00541A1C"/>
    <w:rsid w:val="00551E6E"/>
    <w:rsid w:val="0057258C"/>
    <w:rsid w:val="00592798"/>
    <w:rsid w:val="005A2D5D"/>
    <w:rsid w:val="005C0B0F"/>
    <w:rsid w:val="005D362F"/>
    <w:rsid w:val="005E1711"/>
    <w:rsid w:val="00642D01"/>
    <w:rsid w:val="00650CF8"/>
    <w:rsid w:val="006537E3"/>
    <w:rsid w:val="00670E63"/>
    <w:rsid w:val="00683EBC"/>
    <w:rsid w:val="0069658C"/>
    <w:rsid w:val="006A0C9A"/>
    <w:rsid w:val="006B70EF"/>
    <w:rsid w:val="006C10FB"/>
    <w:rsid w:val="006D1209"/>
    <w:rsid w:val="006D50A5"/>
    <w:rsid w:val="00701482"/>
    <w:rsid w:val="00711AE5"/>
    <w:rsid w:val="00713806"/>
    <w:rsid w:val="0071738A"/>
    <w:rsid w:val="00725DE2"/>
    <w:rsid w:val="007453F6"/>
    <w:rsid w:val="0074563F"/>
    <w:rsid w:val="00763791"/>
    <w:rsid w:val="007E5A93"/>
    <w:rsid w:val="007F6DBB"/>
    <w:rsid w:val="00801954"/>
    <w:rsid w:val="00803A95"/>
    <w:rsid w:val="00842DD7"/>
    <w:rsid w:val="008456B6"/>
    <w:rsid w:val="0084693A"/>
    <w:rsid w:val="00853607"/>
    <w:rsid w:val="008B0776"/>
    <w:rsid w:val="008B5B18"/>
    <w:rsid w:val="008E65F3"/>
    <w:rsid w:val="009100D5"/>
    <w:rsid w:val="00927847"/>
    <w:rsid w:val="009469A9"/>
    <w:rsid w:val="009544DE"/>
    <w:rsid w:val="0097786C"/>
    <w:rsid w:val="00983DD3"/>
    <w:rsid w:val="009D33EB"/>
    <w:rsid w:val="009D3C71"/>
    <w:rsid w:val="009F2F21"/>
    <w:rsid w:val="00A21EE5"/>
    <w:rsid w:val="00A2270B"/>
    <w:rsid w:val="00A24E60"/>
    <w:rsid w:val="00A641BE"/>
    <w:rsid w:val="00AD0532"/>
    <w:rsid w:val="00AF6697"/>
    <w:rsid w:val="00AF7F0B"/>
    <w:rsid w:val="00B01573"/>
    <w:rsid w:val="00B062C7"/>
    <w:rsid w:val="00B3097D"/>
    <w:rsid w:val="00B32F46"/>
    <w:rsid w:val="00B362A1"/>
    <w:rsid w:val="00B60014"/>
    <w:rsid w:val="00B6337E"/>
    <w:rsid w:val="00B810F4"/>
    <w:rsid w:val="00B95D53"/>
    <w:rsid w:val="00BA4DAA"/>
    <w:rsid w:val="00BA76B4"/>
    <w:rsid w:val="00BB3CDA"/>
    <w:rsid w:val="00BC015F"/>
    <w:rsid w:val="00BC1A1A"/>
    <w:rsid w:val="00BE15B7"/>
    <w:rsid w:val="00BE417A"/>
    <w:rsid w:val="00C059E0"/>
    <w:rsid w:val="00C12C53"/>
    <w:rsid w:val="00C37BD2"/>
    <w:rsid w:val="00C42F5C"/>
    <w:rsid w:val="00C44B64"/>
    <w:rsid w:val="00C67341"/>
    <w:rsid w:val="00C72B84"/>
    <w:rsid w:val="00C75733"/>
    <w:rsid w:val="00C8342B"/>
    <w:rsid w:val="00C869E1"/>
    <w:rsid w:val="00CC1867"/>
    <w:rsid w:val="00D103BA"/>
    <w:rsid w:val="00D13153"/>
    <w:rsid w:val="00D3263C"/>
    <w:rsid w:val="00DA1189"/>
    <w:rsid w:val="00DA153B"/>
    <w:rsid w:val="00DF479C"/>
    <w:rsid w:val="00E02218"/>
    <w:rsid w:val="00E1604D"/>
    <w:rsid w:val="00E20394"/>
    <w:rsid w:val="00E20C5D"/>
    <w:rsid w:val="00E221F7"/>
    <w:rsid w:val="00E32C20"/>
    <w:rsid w:val="00E33780"/>
    <w:rsid w:val="00E75F46"/>
    <w:rsid w:val="00E8019F"/>
    <w:rsid w:val="00E846CA"/>
    <w:rsid w:val="00EF13A5"/>
    <w:rsid w:val="00F075E0"/>
    <w:rsid w:val="00F104C4"/>
    <w:rsid w:val="00F11DE7"/>
    <w:rsid w:val="00F161A0"/>
    <w:rsid w:val="00F34259"/>
    <w:rsid w:val="00F36995"/>
    <w:rsid w:val="00F43F41"/>
    <w:rsid w:val="00F52D5B"/>
    <w:rsid w:val="00F75A3F"/>
    <w:rsid w:val="00F82558"/>
    <w:rsid w:val="00F94F54"/>
    <w:rsid w:val="00FD3CBD"/>
    <w:rsid w:val="00FE4D88"/>
    <w:rsid w:val="021F0DF5"/>
    <w:rsid w:val="057320D0"/>
    <w:rsid w:val="058B7843"/>
    <w:rsid w:val="09893C83"/>
    <w:rsid w:val="0C1C4727"/>
    <w:rsid w:val="0C53296D"/>
    <w:rsid w:val="0CF132A9"/>
    <w:rsid w:val="0D1729E3"/>
    <w:rsid w:val="13140378"/>
    <w:rsid w:val="14BB6147"/>
    <w:rsid w:val="16496577"/>
    <w:rsid w:val="17785CE2"/>
    <w:rsid w:val="17DB71F0"/>
    <w:rsid w:val="182C2CAE"/>
    <w:rsid w:val="19D73EB2"/>
    <w:rsid w:val="1DF96CC8"/>
    <w:rsid w:val="205313A4"/>
    <w:rsid w:val="21A6262C"/>
    <w:rsid w:val="23201F1B"/>
    <w:rsid w:val="24236614"/>
    <w:rsid w:val="251D50CB"/>
    <w:rsid w:val="26796C72"/>
    <w:rsid w:val="30B01740"/>
    <w:rsid w:val="34671400"/>
    <w:rsid w:val="37800C87"/>
    <w:rsid w:val="37F1478A"/>
    <w:rsid w:val="39234CE0"/>
    <w:rsid w:val="3D0F6085"/>
    <w:rsid w:val="42C860F5"/>
    <w:rsid w:val="46881702"/>
    <w:rsid w:val="473F0FE9"/>
    <w:rsid w:val="47DC5C54"/>
    <w:rsid w:val="4BE311FE"/>
    <w:rsid w:val="4F245949"/>
    <w:rsid w:val="51534245"/>
    <w:rsid w:val="5CAE03B3"/>
    <w:rsid w:val="5E596FAB"/>
    <w:rsid w:val="5EDD5601"/>
    <w:rsid w:val="602A3319"/>
    <w:rsid w:val="60D53E56"/>
    <w:rsid w:val="618F4233"/>
    <w:rsid w:val="642653DB"/>
    <w:rsid w:val="64D24789"/>
    <w:rsid w:val="65925F8F"/>
    <w:rsid w:val="65CC321F"/>
    <w:rsid w:val="674F2E53"/>
    <w:rsid w:val="69A51EF1"/>
    <w:rsid w:val="6A0F673E"/>
    <w:rsid w:val="6DC063FF"/>
    <w:rsid w:val="6E5239EE"/>
    <w:rsid w:val="72D42C2C"/>
    <w:rsid w:val="769B4432"/>
    <w:rsid w:val="78917F4A"/>
    <w:rsid w:val="7F3D5608"/>
    <w:rsid w:val="7FD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方正仿宋简体" w:eastAsia="方正仿宋简体"/>
      <w:sz w:val="32"/>
    </w:rPr>
  </w:style>
  <w:style w:type="paragraph" w:styleId="4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5">
    <w:name w:val="Body Text Indent 2"/>
    <w:basedOn w:val="1"/>
    <w:autoRedefine/>
    <w:qFormat/>
    <w:uiPriority w:val="0"/>
    <w:pPr>
      <w:ind w:firstLine="600" w:firstLineChars="200"/>
    </w:pPr>
    <w:rPr>
      <w:rFonts w:eastAsia="楷体_GB2312"/>
      <w:sz w:val="30"/>
    </w:rPr>
  </w:style>
  <w:style w:type="paragraph" w:styleId="6">
    <w:name w:val="Balloon Text"/>
    <w:basedOn w:val="1"/>
    <w:link w:val="15"/>
    <w:autoRedefine/>
    <w:qFormat/>
    <w:uiPriority w:val="0"/>
    <w:rPr>
      <w:sz w:val="18"/>
      <w:szCs w:val="18"/>
      <w:lang w:val="zh-CN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8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style71"/>
    <w:autoRedefine/>
    <w:qFormat/>
    <w:uiPriority w:val="0"/>
    <w:rPr>
      <w:sz w:val="20"/>
      <w:szCs w:val="20"/>
    </w:rPr>
  </w:style>
  <w:style w:type="character" w:customStyle="1" w:styleId="13">
    <w:name w:val="页眉 Char"/>
    <w:link w:val="8"/>
    <w:autoRedefine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7"/>
    <w:autoRedefine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6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30;&#28070;&#20844;&#21496;\&#24037;&#36164;\&#21592;&#24037;&#20837;&#32844;&#30003;&#35831;&#34920;&#65288;&#27700;&#19978;&#65289;2016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员工入职申请表（水上）2016</Template>
  <Company>Legend (Beijing) Limited</Company>
  <Pages>4</Pages>
  <Words>575</Words>
  <Characters>575</Characters>
  <Lines>8</Lines>
  <Paragraphs>2</Paragraphs>
  <TotalTime>16</TotalTime>
  <ScaleCrop>false</ScaleCrop>
  <LinksUpToDate>false</LinksUpToDate>
  <CharactersWithSpaces>831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2016-08-29T02:51:00Z</dcterms:created>
  <dc:creator>Administrator</dc:creator>
  <cp:lastModifiedBy>Ohh</cp:lastModifiedBy>
  <cp:lastPrinted>2023-09-11T02:20:00Z</cp:lastPrinted>
  <dcterms:modified xsi:type="dcterms:W3CDTF">2024-04-16T03:20:08Z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4FA34C79ADE747DBA2513271BA196942</vt:lpwstr>
  </property>
</Properties>
</file>